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1653" w14:textId="77777777" w:rsidR="00027D13" w:rsidRPr="00836AFB" w:rsidRDefault="0083561E" w:rsidP="00027D1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DĖL SKIRMANTĖS KRASAUSKAITĖS ATLEIDIMO IŠ ROKIŠKIO R. KAVOLIŠKIO MOKYKLOS-DARŽELIO DIREKTORĖ</w:t>
      </w:r>
      <w:r w:rsidR="00027D13" w:rsidRPr="00836AFB">
        <w:rPr>
          <w:b/>
          <w:sz w:val="24"/>
          <w:szCs w:val="24"/>
        </w:rPr>
        <w:t>S PAREIGŲ</w:t>
      </w:r>
    </w:p>
    <w:bookmarkEnd w:id="0"/>
    <w:p w14:paraId="3EE21654" w14:textId="77777777" w:rsidR="00027D13" w:rsidRPr="0017751A" w:rsidRDefault="00027D13" w:rsidP="00027D13">
      <w:pPr>
        <w:jc w:val="center"/>
        <w:rPr>
          <w:b/>
          <w:sz w:val="24"/>
          <w:szCs w:val="24"/>
          <w:lang w:val="lt-LT"/>
        </w:rPr>
      </w:pPr>
    </w:p>
    <w:p w14:paraId="3EE21655" w14:textId="77777777" w:rsidR="00027D13" w:rsidRPr="0017751A" w:rsidRDefault="00E5764E" w:rsidP="00027D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 m. gruodžio 28</w:t>
      </w:r>
      <w:r w:rsidR="00027D13" w:rsidRPr="0017751A">
        <w:rPr>
          <w:sz w:val="24"/>
          <w:szCs w:val="24"/>
          <w:lang w:val="lt-LT"/>
        </w:rPr>
        <w:t xml:space="preserve"> d. Nr. TS-</w:t>
      </w:r>
    </w:p>
    <w:p w14:paraId="3EE21656" w14:textId="77777777" w:rsidR="00027D13" w:rsidRPr="0017751A" w:rsidRDefault="00027D13" w:rsidP="00027D13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EE21657" w14:textId="77777777" w:rsidR="00027D13" w:rsidRDefault="00027D13" w:rsidP="00027D13">
      <w:pPr>
        <w:ind w:firstLine="720"/>
        <w:jc w:val="both"/>
        <w:rPr>
          <w:sz w:val="24"/>
          <w:szCs w:val="24"/>
          <w:lang w:val="lt-LT"/>
        </w:rPr>
      </w:pPr>
    </w:p>
    <w:p w14:paraId="3EE21658" w14:textId="77777777" w:rsidR="00880D6C" w:rsidRDefault="00880D6C" w:rsidP="00027D13">
      <w:pPr>
        <w:ind w:firstLine="720"/>
        <w:jc w:val="both"/>
        <w:rPr>
          <w:sz w:val="24"/>
          <w:szCs w:val="24"/>
          <w:lang w:val="lt-LT"/>
        </w:rPr>
      </w:pPr>
    </w:p>
    <w:p w14:paraId="3EE2165A" w14:textId="4247FD7D" w:rsidR="00465DC3" w:rsidRDefault="00465DC3" w:rsidP="005D0FE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027D13" w:rsidRPr="00027D13">
        <w:rPr>
          <w:sz w:val="24"/>
          <w:szCs w:val="24"/>
          <w:lang w:val="lt-LT"/>
        </w:rPr>
        <w:t xml:space="preserve"> Lietuvos Respublik</w:t>
      </w:r>
      <w:r w:rsidR="00516783">
        <w:rPr>
          <w:sz w:val="24"/>
          <w:szCs w:val="24"/>
          <w:lang w:val="lt-LT"/>
        </w:rPr>
        <w:t>os vietos savivaldos įstatymo 16</w:t>
      </w:r>
      <w:r w:rsidR="00027D13" w:rsidRPr="00027D13">
        <w:rPr>
          <w:sz w:val="24"/>
          <w:szCs w:val="24"/>
          <w:lang w:val="lt-LT"/>
        </w:rPr>
        <w:t xml:space="preserve"> straipsnio 2 </w:t>
      </w:r>
      <w:r w:rsidR="00516783">
        <w:rPr>
          <w:sz w:val="24"/>
          <w:szCs w:val="24"/>
          <w:lang w:val="lt-LT"/>
        </w:rPr>
        <w:t>dalies 21</w:t>
      </w:r>
      <w:r w:rsidR="00027D13"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 w:rsidR="00516783">
        <w:rPr>
          <w:sz w:val="24"/>
          <w:szCs w:val="24"/>
          <w:lang w:val="lt-LT"/>
        </w:rPr>
        <w:t xml:space="preserve"> d. sprendimu Nr. TS-102, 12.19</w:t>
      </w:r>
      <w:r w:rsidR="00027D13" w:rsidRPr="00027D13">
        <w:rPr>
          <w:sz w:val="24"/>
          <w:szCs w:val="24"/>
          <w:lang w:val="lt-LT"/>
        </w:rPr>
        <w:t xml:space="preserve"> punktu</w:t>
      </w:r>
      <w:r w:rsidR="00516783">
        <w:rPr>
          <w:sz w:val="24"/>
          <w:szCs w:val="24"/>
          <w:lang w:val="lt-LT"/>
        </w:rPr>
        <w:t xml:space="preserve">, </w:t>
      </w:r>
      <w:r w:rsidR="00516783" w:rsidRPr="00027D13">
        <w:rPr>
          <w:sz w:val="24"/>
          <w:szCs w:val="24"/>
          <w:lang w:val="lt-LT"/>
        </w:rPr>
        <w:t>Lietuvos Respublikos darbo kodekso</w:t>
      </w:r>
      <w:r w:rsidR="0093433E">
        <w:rPr>
          <w:sz w:val="24"/>
          <w:szCs w:val="24"/>
          <w:lang w:val="lt-LT"/>
        </w:rPr>
        <w:t xml:space="preserve"> 127 straipsnio 1</w:t>
      </w:r>
      <w:r w:rsidR="00516783" w:rsidRPr="00027D13">
        <w:rPr>
          <w:sz w:val="24"/>
          <w:szCs w:val="24"/>
          <w:lang w:val="lt-LT"/>
        </w:rPr>
        <w:t xml:space="preserve"> dalimi</w:t>
      </w:r>
      <w:r>
        <w:rPr>
          <w:sz w:val="24"/>
          <w:szCs w:val="24"/>
          <w:lang w:val="lt-LT"/>
        </w:rPr>
        <w:t>, 177 straipsnio 2 dalimi</w:t>
      </w:r>
      <w:r w:rsidR="00027D13"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</w:t>
      </w:r>
      <w:r w:rsidR="00E5764E">
        <w:rPr>
          <w:sz w:val="24"/>
          <w:szCs w:val="24"/>
          <w:lang w:val="lt-LT"/>
        </w:rPr>
        <w:t>elgdamas į Skirmantės</w:t>
      </w:r>
      <w:r w:rsidR="000A627E">
        <w:rPr>
          <w:sz w:val="24"/>
          <w:szCs w:val="24"/>
          <w:lang w:val="lt-LT"/>
        </w:rPr>
        <w:t xml:space="preserve"> K</w:t>
      </w:r>
      <w:r w:rsidR="00565AA9">
        <w:rPr>
          <w:sz w:val="24"/>
          <w:szCs w:val="24"/>
          <w:lang w:val="lt-LT"/>
        </w:rPr>
        <w:t>rasauskaitės 2016 m. gruodžio 13</w:t>
      </w:r>
      <w:r w:rsidR="00027D13" w:rsidRPr="00027D13">
        <w:rPr>
          <w:sz w:val="24"/>
          <w:szCs w:val="24"/>
          <w:lang w:val="lt-LT"/>
        </w:rPr>
        <w:t xml:space="preserve"> d. prašymą</w:t>
      </w:r>
      <w:r w:rsidR="00565AA9">
        <w:rPr>
          <w:sz w:val="24"/>
          <w:szCs w:val="24"/>
          <w:lang w:val="lt-LT"/>
        </w:rPr>
        <w:t xml:space="preserve"> bei Sonatos </w:t>
      </w:r>
      <w:proofErr w:type="spellStart"/>
      <w:r w:rsidR="00565AA9">
        <w:rPr>
          <w:sz w:val="24"/>
          <w:szCs w:val="24"/>
          <w:lang w:val="lt-LT"/>
        </w:rPr>
        <w:t>Stoškuvienės</w:t>
      </w:r>
      <w:proofErr w:type="spellEnd"/>
      <w:r w:rsidR="00565AA9">
        <w:rPr>
          <w:sz w:val="24"/>
          <w:szCs w:val="24"/>
          <w:lang w:val="lt-LT"/>
        </w:rPr>
        <w:t xml:space="preserve"> 2016 m. gruodžio 13 d. sutikimą</w:t>
      </w:r>
      <w:r w:rsidR="00027D13" w:rsidRPr="00027D13">
        <w:rPr>
          <w:sz w:val="24"/>
          <w:szCs w:val="24"/>
          <w:lang w:val="lt-LT"/>
        </w:rPr>
        <w:t>,</w:t>
      </w:r>
      <w:r w:rsidR="005D0FE5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3EE2165B" w14:textId="77777777" w:rsidR="00465DC3" w:rsidRDefault="00465DC3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73A79">
        <w:rPr>
          <w:sz w:val="24"/>
          <w:szCs w:val="24"/>
          <w:lang w:val="lt-LT"/>
        </w:rPr>
        <w:t>Atleisti Skirmantę Krasauskaitę 2017 m. sausio 3</w:t>
      </w:r>
      <w:r>
        <w:rPr>
          <w:sz w:val="24"/>
          <w:szCs w:val="24"/>
          <w:lang w:val="lt-LT"/>
        </w:rPr>
        <w:t xml:space="preserve"> d.</w:t>
      </w:r>
      <w:r w:rsidR="00273A79">
        <w:rPr>
          <w:sz w:val="24"/>
          <w:szCs w:val="24"/>
          <w:lang w:val="lt-LT"/>
        </w:rPr>
        <w:t xml:space="preserve"> iš Rokiškio r. Kavoliškio mokyklos-darželio direktorė</w:t>
      </w:r>
      <w:r w:rsidRPr="00465DC3">
        <w:rPr>
          <w:sz w:val="24"/>
          <w:szCs w:val="24"/>
          <w:lang w:val="lt-LT"/>
        </w:rPr>
        <w:t>s pareigų</w:t>
      </w:r>
      <w:r w:rsidR="0086788E" w:rsidRPr="0086788E">
        <w:rPr>
          <w:sz w:val="24"/>
          <w:szCs w:val="24"/>
          <w:lang w:val="lt-LT"/>
        </w:rPr>
        <w:t xml:space="preserve"> </w:t>
      </w:r>
      <w:r w:rsidR="0086788E">
        <w:rPr>
          <w:sz w:val="24"/>
          <w:szCs w:val="24"/>
          <w:lang w:val="lt-LT"/>
        </w:rPr>
        <w:t>ir nutraukti 2001 m. gruodžio 22 d. darbo sutartį Nr. 244 darbuotojo pareiškimu.</w:t>
      </w:r>
    </w:p>
    <w:p w14:paraId="3EE2165C" w14:textId="77777777" w:rsidR="00F13EC7" w:rsidRDefault="00F13EC7" w:rsidP="00F13EC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3EE2165D" w14:textId="77777777" w:rsidR="00F13EC7" w:rsidRPr="00E538AD" w:rsidRDefault="00F13EC7" w:rsidP="00F13EC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3838A8">
        <w:rPr>
          <w:sz w:val="24"/>
          <w:szCs w:val="24"/>
          <w:lang w:val="lt-LT"/>
        </w:rPr>
        <w:t>okėti Skirmantei Krasauskaitei</w:t>
      </w:r>
      <w:r w:rsidRPr="00E538AD">
        <w:rPr>
          <w:sz w:val="24"/>
          <w:szCs w:val="24"/>
          <w:lang w:val="lt-LT"/>
        </w:rPr>
        <w:t xml:space="preserve"> atleidimo iš pareigų dieną darbo užmokestį ir kompensaciją už nepanaudotas kasmetines atostogas</w:t>
      </w:r>
      <w:r w:rsidR="003838A8">
        <w:rPr>
          <w:sz w:val="24"/>
          <w:szCs w:val="24"/>
          <w:lang w:val="lt-LT"/>
        </w:rPr>
        <w:t xml:space="preserve"> (39</w:t>
      </w:r>
      <w:r w:rsidRPr="00E538AD">
        <w:rPr>
          <w:sz w:val="24"/>
          <w:szCs w:val="24"/>
          <w:lang w:val="lt-LT"/>
        </w:rPr>
        <w:t xml:space="preserve"> dienos už </w:t>
      </w:r>
      <w:r w:rsidR="007E00AE">
        <w:rPr>
          <w:rFonts w:eastAsia="Calibri"/>
          <w:sz w:val="24"/>
          <w:szCs w:val="24"/>
          <w:lang w:val="lt-LT"/>
        </w:rPr>
        <w:t>2014 m. rugsėjo 1</w:t>
      </w:r>
      <w:r w:rsidRPr="00E538AD">
        <w:rPr>
          <w:rFonts w:eastAsia="Calibri"/>
          <w:sz w:val="24"/>
          <w:szCs w:val="24"/>
          <w:lang w:val="lt-LT"/>
        </w:rPr>
        <w:t xml:space="preserve"> d.</w:t>
      </w:r>
      <w:r w:rsidRPr="00E538AD">
        <w:rPr>
          <w:lang w:val="lt-LT"/>
        </w:rPr>
        <w:t>–</w:t>
      </w:r>
      <w:r w:rsidR="007E00AE">
        <w:rPr>
          <w:rFonts w:eastAsia="Calibri"/>
          <w:sz w:val="24"/>
          <w:szCs w:val="24"/>
          <w:lang w:val="lt-LT"/>
        </w:rPr>
        <w:t>2015</w:t>
      </w:r>
      <w:r w:rsidRPr="00E538AD">
        <w:rPr>
          <w:rFonts w:eastAsia="Calibri"/>
          <w:sz w:val="24"/>
          <w:szCs w:val="24"/>
          <w:lang w:val="lt-LT"/>
        </w:rPr>
        <w:t xml:space="preserve"> m. rugpjūčio </w:t>
      </w:r>
      <w:r w:rsidR="007E00AE">
        <w:rPr>
          <w:rFonts w:eastAsia="Calibri"/>
          <w:sz w:val="24"/>
          <w:szCs w:val="24"/>
          <w:lang w:val="lt-LT"/>
        </w:rPr>
        <w:t>31</w:t>
      </w:r>
      <w:r w:rsidRPr="00E538AD">
        <w:rPr>
          <w:rFonts w:eastAsia="Calibri"/>
          <w:sz w:val="24"/>
          <w:szCs w:val="24"/>
          <w:lang w:val="lt-LT"/>
        </w:rPr>
        <w:t xml:space="preserve"> d. </w:t>
      </w:r>
      <w:r>
        <w:rPr>
          <w:rFonts w:eastAsia="Calibri"/>
          <w:sz w:val="24"/>
          <w:szCs w:val="24"/>
          <w:lang w:val="lt-LT"/>
        </w:rPr>
        <w:t xml:space="preserve">darbo </w:t>
      </w:r>
      <w:r w:rsidRPr="00E538AD">
        <w:rPr>
          <w:rFonts w:eastAsia="Calibri"/>
          <w:sz w:val="24"/>
          <w:szCs w:val="24"/>
          <w:lang w:val="lt-LT"/>
        </w:rPr>
        <w:t xml:space="preserve">laikotarpį, 56 dienos už </w:t>
      </w:r>
      <w:r w:rsidR="007E00AE">
        <w:rPr>
          <w:rFonts w:eastAsia="Calibri"/>
          <w:sz w:val="24"/>
          <w:szCs w:val="24"/>
          <w:lang w:val="lt-LT"/>
        </w:rPr>
        <w:t>2015 m. rugsėjo 1</w:t>
      </w:r>
      <w:r w:rsidRPr="00E538AD">
        <w:rPr>
          <w:rFonts w:eastAsia="Calibri"/>
          <w:sz w:val="24"/>
          <w:szCs w:val="24"/>
          <w:lang w:val="lt-LT"/>
        </w:rPr>
        <w:t xml:space="preserve"> d.</w:t>
      </w:r>
      <w:r w:rsidRPr="00E538AD">
        <w:rPr>
          <w:lang w:val="lt-LT"/>
        </w:rPr>
        <w:t>–</w:t>
      </w:r>
      <w:r w:rsidR="007E00AE">
        <w:rPr>
          <w:rFonts w:eastAsia="Calibri"/>
          <w:sz w:val="24"/>
          <w:szCs w:val="24"/>
          <w:lang w:val="lt-LT"/>
        </w:rPr>
        <w:t>2016</w:t>
      </w:r>
      <w:r w:rsidRPr="00E538AD">
        <w:rPr>
          <w:rFonts w:eastAsia="Calibri"/>
          <w:sz w:val="24"/>
          <w:szCs w:val="24"/>
          <w:lang w:val="lt-LT"/>
        </w:rPr>
        <w:t xml:space="preserve"> m. rugpjūčio </w:t>
      </w:r>
      <w:r w:rsidR="007E00AE">
        <w:rPr>
          <w:rFonts w:eastAsia="Calibri"/>
          <w:sz w:val="24"/>
          <w:szCs w:val="24"/>
          <w:lang w:val="lt-LT"/>
        </w:rPr>
        <w:t>31</w:t>
      </w:r>
      <w:r w:rsidRPr="00E538AD">
        <w:rPr>
          <w:rFonts w:eastAsia="Calibri"/>
          <w:sz w:val="24"/>
          <w:szCs w:val="24"/>
          <w:lang w:val="lt-LT"/>
        </w:rPr>
        <w:t xml:space="preserve"> d.</w:t>
      </w:r>
      <w:r>
        <w:rPr>
          <w:rFonts w:eastAsia="Calibri"/>
          <w:sz w:val="24"/>
          <w:szCs w:val="24"/>
          <w:lang w:val="lt-LT"/>
        </w:rPr>
        <w:t xml:space="preserve"> darbo</w:t>
      </w:r>
      <w:r w:rsidRPr="00E538AD">
        <w:rPr>
          <w:rFonts w:eastAsia="Calibri"/>
          <w:sz w:val="24"/>
          <w:szCs w:val="24"/>
          <w:lang w:val="lt-LT"/>
        </w:rPr>
        <w:t xml:space="preserve"> laikotarpį</w:t>
      </w:r>
      <w:r w:rsidR="00E819C6">
        <w:rPr>
          <w:rFonts w:eastAsia="Calibri"/>
          <w:sz w:val="24"/>
          <w:szCs w:val="24"/>
          <w:lang w:val="lt-LT"/>
        </w:rPr>
        <w:t xml:space="preserve"> ir 19,13</w:t>
      </w:r>
      <w:r w:rsidR="007E00AE">
        <w:rPr>
          <w:rFonts w:eastAsia="Calibri"/>
          <w:sz w:val="24"/>
          <w:szCs w:val="24"/>
          <w:lang w:val="lt-LT"/>
        </w:rPr>
        <w:t xml:space="preserve"> dienos už 2016 m. rugsėjo 1</w:t>
      </w:r>
      <w:r w:rsidRPr="00E538AD">
        <w:rPr>
          <w:rFonts w:eastAsia="Calibri"/>
          <w:sz w:val="24"/>
          <w:szCs w:val="24"/>
          <w:lang w:val="lt-LT"/>
        </w:rPr>
        <w:t xml:space="preserve"> d.</w:t>
      </w:r>
      <w:r w:rsidRPr="00E538AD">
        <w:rPr>
          <w:lang w:val="lt-LT"/>
        </w:rPr>
        <w:t>–</w:t>
      </w:r>
      <w:r w:rsidR="007E00AE">
        <w:rPr>
          <w:rFonts w:eastAsia="Calibri"/>
          <w:sz w:val="24"/>
          <w:szCs w:val="24"/>
          <w:lang w:val="lt-LT"/>
        </w:rPr>
        <w:t>2017 m. sausio 3</w:t>
      </w:r>
      <w:r w:rsidRPr="00E538AD">
        <w:rPr>
          <w:rFonts w:eastAsia="Calibri"/>
          <w:sz w:val="24"/>
          <w:szCs w:val="24"/>
          <w:lang w:val="lt-LT"/>
        </w:rPr>
        <w:t xml:space="preserve"> d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darbo laikotarpį</w:t>
      </w:r>
      <w:r w:rsidRPr="00E538AD">
        <w:rPr>
          <w:sz w:val="24"/>
          <w:szCs w:val="24"/>
          <w:lang w:val="lt-LT"/>
        </w:rPr>
        <w:t>);</w:t>
      </w:r>
    </w:p>
    <w:p w14:paraId="3EE2165E" w14:textId="77777777" w:rsidR="00F13EC7" w:rsidRDefault="007E00AE" w:rsidP="00F13EC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F13EC7">
        <w:rPr>
          <w:sz w:val="24"/>
          <w:szCs w:val="24"/>
          <w:lang w:val="lt-LT"/>
        </w:rPr>
        <w:t>.2. atlikti darbo sutar</w:t>
      </w:r>
      <w:r>
        <w:rPr>
          <w:sz w:val="24"/>
          <w:szCs w:val="24"/>
          <w:lang w:val="lt-LT"/>
        </w:rPr>
        <w:t>ties su Skirmante Krasauskaite</w:t>
      </w:r>
      <w:r w:rsidR="00723DFB">
        <w:rPr>
          <w:sz w:val="24"/>
          <w:szCs w:val="24"/>
          <w:lang w:val="lt-LT"/>
        </w:rPr>
        <w:t xml:space="preserve"> nutraukimo įforminimą;</w:t>
      </w:r>
      <w:r w:rsidR="00F13EC7">
        <w:rPr>
          <w:sz w:val="24"/>
          <w:szCs w:val="24"/>
          <w:lang w:val="lt-LT"/>
        </w:rPr>
        <w:t xml:space="preserve"> </w:t>
      </w:r>
    </w:p>
    <w:p w14:paraId="3EE2165F" w14:textId="77777777" w:rsidR="00F13EC7" w:rsidRDefault="007E00AE" w:rsidP="00465DC3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>2</w:t>
      </w:r>
      <w:r w:rsidR="00F13EC7">
        <w:rPr>
          <w:sz w:val="24"/>
          <w:szCs w:val="24"/>
          <w:lang w:val="lt-LT"/>
        </w:rPr>
        <w:t xml:space="preserve">.3. </w:t>
      </w:r>
      <w:bookmarkStart w:id="1" w:name="D_d38db6d4_52f3_4a0f_ad93_27ea6400bc0c"/>
      <w:r w:rsidR="00F13EC7"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="00F13EC7"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="00F13EC7"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>r. Kavoliškio mokyklos-darželio</w:t>
      </w:r>
      <w:r w:rsidR="00F13EC7"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="00F13EC7"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1"/>
    </w:p>
    <w:p w14:paraId="3EE21660" w14:textId="77777777" w:rsidR="00E9511E" w:rsidRDefault="00E9511E" w:rsidP="00465DC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Pavesti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r. Kavoliškio mokyklos-darželio direktoriaus pavaduotojai ugdymui Sonatai </w:t>
      </w:r>
      <w:proofErr w:type="spellStart"/>
      <w:r>
        <w:rPr>
          <w:sz w:val="24"/>
          <w:szCs w:val="24"/>
          <w:lang w:val="lt-LT"/>
        </w:rPr>
        <w:t>Stoškuvienei</w:t>
      </w:r>
      <w:proofErr w:type="spellEnd"/>
      <w:r>
        <w:rPr>
          <w:sz w:val="24"/>
          <w:szCs w:val="24"/>
          <w:lang w:val="lt-LT"/>
        </w:rPr>
        <w:t xml:space="preserve"> nuo 2017 m. sausio 4 d. </w:t>
      </w:r>
      <w:r w:rsidRPr="00EC5E8C">
        <w:rPr>
          <w:noProof/>
          <w:sz w:val="24"/>
          <w:szCs w:val="24"/>
          <w:lang w:val="lt-LT"/>
        </w:rPr>
        <w:t>iki bus paskirtas direktorius konkurso būdu</w:t>
      </w:r>
      <w:r>
        <w:rPr>
          <w:noProof/>
          <w:sz w:val="24"/>
          <w:szCs w:val="24"/>
          <w:lang w:val="lt-LT"/>
        </w:rPr>
        <w:t xml:space="preserve"> laikinai eiti Rokiškio r. Kavoliškio mokyklos-darželio direktorės pareigas.</w:t>
      </w:r>
    </w:p>
    <w:p w14:paraId="3EE21661" w14:textId="77777777" w:rsidR="00465DC3" w:rsidRPr="00567D92" w:rsidRDefault="00465DC3" w:rsidP="00465DC3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3EE21662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EE21663" w14:textId="77777777" w:rsidR="00465DC3" w:rsidRPr="0017751A" w:rsidRDefault="00465DC3" w:rsidP="00465DC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3EE21664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3EE21665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3EE21666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3EE21667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</w:p>
    <w:p w14:paraId="3EE21668" w14:textId="77777777" w:rsidR="00465DC3" w:rsidRPr="0017751A" w:rsidRDefault="00465DC3" w:rsidP="00465DC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Antanas </w:t>
      </w:r>
      <w:proofErr w:type="spellStart"/>
      <w:r>
        <w:rPr>
          <w:sz w:val="24"/>
          <w:szCs w:val="24"/>
          <w:lang w:val="lt-LT"/>
        </w:rPr>
        <w:t>Vagonis</w:t>
      </w:r>
      <w:proofErr w:type="spellEnd"/>
    </w:p>
    <w:p w14:paraId="3EE21669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6A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6B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6C" w14:textId="77777777" w:rsidR="00465DC3" w:rsidRPr="00872560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6D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6E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6F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70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5ED4752E" w14:textId="77777777" w:rsidR="005D0FE5" w:rsidRDefault="005D0FE5" w:rsidP="00465DC3">
      <w:pPr>
        <w:tabs>
          <w:tab w:val="left" w:pos="1260"/>
        </w:tabs>
        <w:rPr>
          <w:sz w:val="24"/>
          <w:szCs w:val="24"/>
        </w:rPr>
      </w:pPr>
    </w:p>
    <w:p w14:paraId="3EE21671" w14:textId="77777777" w:rsidR="00465DC3" w:rsidRDefault="00465DC3" w:rsidP="00465DC3">
      <w:pPr>
        <w:tabs>
          <w:tab w:val="left" w:pos="1260"/>
        </w:tabs>
        <w:rPr>
          <w:sz w:val="24"/>
          <w:szCs w:val="24"/>
        </w:rPr>
      </w:pPr>
    </w:p>
    <w:p w14:paraId="3EE21672" w14:textId="77777777" w:rsidR="00465DC3" w:rsidRDefault="00963D1D" w:rsidP="00465DC3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465DC3" w:rsidRPr="00872560">
        <w:rPr>
          <w:sz w:val="24"/>
          <w:szCs w:val="24"/>
        </w:rPr>
        <w:t xml:space="preserve">ita </w:t>
      </w:r>
      <w:proofErr w:type="spellStart"/>
      <w:r w:rsidR="00465DC3" w:rsidRPr="00872560">
        <w:rPr>
          <w:sz w:val="24"/>
          <w:szCs w:val="24"/>
        </w:rPr>
        <w:t>Elmonienė</w:t>
      </w:r>
      <w:proofErr w:type="spellEnd"/>
    </w:p>
    <w:p w14:paraId="3EE21673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EE21674" w14:textId="77777777" w:rsidR="00634F19" w:rsidRPr="006E3D5D" w:rsidRDefault="00634F19" w:rsidP="00634F19">
      <w:pPr>
        <w:jc w:val="both"/>
        <w:rPr>
          <w:sz w:val="24"/>
          <w:szCs w:val="24"/>
          <w:lang w:val="lt-LT"/>
        </w:rPr>
      </w:pPr>
    </w:p>
    <w:p w14:paraId="3EE21675" w14:textId="77777777" w:rsidR="00C23DB4" w:rsidRDefault="00634F19" w:rsidP="00963D1D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="00963D1D" w:rsidRPr="00963D1D">
        <w:rPr>
          <w:b/>
          <w:sz w:val="24"/>
          <w:szCs w:val="24"/>
          <w:lang w:val="lt-LT"/>
        </w:rPr>
        <w:t xml:space="preserve"> </w:t>
      </w:r>
      <w:r w:rsidR="00963D1D" w:rsidRPr="00670F02">
        <w:rPr>
          <w:b/>
          <w:sz w:val="24"/>
          <w:szCs w:val="24"/>
          <w:lang w:val="lt-LT"/>
        </w:rPr>
        <w:t>PROJEKTO</w:t>
      </w:r>
      <w:r w:rsidRPr="00670F02">
        <w:rPr>
          <w:b/>
          <w:sz w:val="24"/>
          <w:szCs w:val="24"/>
          <w:lang w:val="lt-LT"/>
        </w:rPr>
        <w:t xml:space="preserve"> „</w:t>
      </w:r>
      <w:r w:rsidR="00963D1D">
        <w:rPr>
          <w:b/>
          <w:sz w:val="24"/>
          <w:szCs w:val="24"/>
        </w:rPr>
        <w:t>DĖL SKIRMANTĖS KRASAUSKAITĖS ATLEIDIMO IŠ ROKIŠKIO R. KAVOLIŠKIO MOKYKLOS-DARŽELIO DIREKTORĖ</w:t>
      </w:r>
      <w:r w:rsidR="00963D1D" w:rsidRPr="00836AFB">
        <w:rPr>
          <w:b/>
          <w:sz w:val="24"/>
          <w:szCs w:val="24"/>
        </w:rPr>
        <w:t>S PAREIGŲ</w:t>
      </w:r>
      <w:r w:rsidR="00B002F0">
        <w:rPr>
          <w:b/>
          <w:sz w:val="24"/>
          <w:szCs w:val="24"/>
          <w:lang w:val="lt-LT"/>
        </w:rPr>
        <w:t xml:space="preserve">“ </w:t>
      </w:r>
    </w:p>
    <w:p w14:paraId="3EE21676" w14:textId="77777777" w:rsidR="00963D1D" w:rsidRPr="006E3D5D" w:rsidRDefault="00963D1D" w:rsidP="00963D1D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EE21677" w14:textId="77777777" w:rsidR="00634F19" w:rsidRPr="006E3D5D" w:rsidRDefault="00634F19" w:rsidP="00634F19">
      <w:pPr>
        <w:ind w:right="197"/>
        <w:jc w:val="center"/>
        <w:rPr>
          <w:b/>
          <w:sz w:val="24"/>
          <w:szCs w:val="24"/>
          <w:lang w:val="lt-LT"/>
        </w:rPr>
      </w:pPr>
    </w:p>
    <w:p w14:paraId="3EE21678" w14:textId="77777777" w:rsidR="00634F19" w:rsidRPr="006E3D5D" w:rsidRDefault="00634F19" w:rsidP="00634F19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E21679" w14:textId="77777777" w:rsidR="00634F19" w:rsidRDefault="00634F19" w:rsidP="00634F19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462FE4">
        <w:rPr>
          <w:sz w:val="24"/>
          <w:szCs w:val="24"/>
          <w:lang w:val="lt-LT"/>
        </w:rPr>
        <w:t xml:space="preserve"> atleisti Skirmantę Krasauskaitę</w:t>
      </w:r>
      <w:r>
        <w:rPr>
          <w:sz w:val="24"/>
          <w:szCs w:val="24"/>
          <w:lang w:val="lt-LT"/>
        </w:rPr>
        <w:t xml:space="preserve"> iš Rokiškio r. </w:t>
      </w:r>
      <w:r w:rsidR="00462FE4">
        <w:rPr>
          <w:sz w:val="24"/>
          <w:szCs w:val="24"/>
          <w:lang w:val="lt-LT"/>
        </w:rPr>
        <w:t>Kavoliškio mokyklos-darželio direktorės</w:t>
      </w:r>
      <w:r>
        <w:rPr>
          <w:sz w:val="24"/>
          <w:szCs w:val="24"/>
          <w:lang w:val="lt-LT"/>
        </w:rPr>
        <w:t xml:space="preserve"> pareigų (darbo sutarties nutraukimas darbuotojo</w:t>
      </w:r>
      <w:r w:rsidR="00A21C5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prašymu).</w:t>
      </w:r>
    </w:p>
    <w:p w14:paraId="3EE2167A" w14:textId="77777777" w:rsidR="00634F19" w:rsidRDefault="00634F19" w:rsidP="00634F19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EE2167B" w14:textId="77777777" w:rsidR="00634F19" w:rsidRDefault="00634F19" w:rsidP="00634F19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21A24">
        <w:rPr>
          <w:sz w:val="24"/>
          <w:szCs w:val="24"/>
          <w:lang w:val="lt-LT"/>
        </w:rPr>
        <w:tab/>
      </w:r>
      <w:r w:rsidR="00E21A24" w:rsidRPr="00027D13">
        <w:rPr>
          <w:sz w:val="24"/>
          <w:szCs w:val="24"/>
          <w:lang w:val="lt-LT"/>
        </w:rPr>
        <w:t>Lietuvos Respublik</w:t>
      </w:r>
      <w:r w:rsidR="00E21A24">
        <w:rPr>
          <w:sz w:val="24"/>
          <w:szCs w:val="24"/>
          <w:lang w:val="lt-LT"/>
        </w:rPr>
        <w:t>os vietos savivaldos įstatymas</w:t>
      </w:r>
      <w:r w:rsidR="00E21A24" w:rsidRPr="00027D13">
        <w:rPr>
          <w:sz w:val="24"/>
          <w:szCs w:val="24"/>
          <w:lang w:val="lt-LT"/>
        </w:rPr>
        <w:t>, Rokiškio rajono s</w:t>
      </w:r>
      <w:r w:rsidR="00E21A24">
        <w:rPr>
          <w:sz w:val="24"/>
          <w:szCs w:val="24"/>
          <w:lang w:val="lt-LT"/>
        </w:rPr>
        <w:t xml:space="preserve">avivaldybės tarybos reglamentas, </w:t>
      </w:r>
      <w:r w:rsidR="00E21A24" w:rsidRPr="00027D13">
        <w:rPr>
          <w:sz w:val="24"/>
          <w:szCs w:val="24"/>
          <w:lang w:val="lt-LT"/>
        </w:rPr>
        <w:t>Lietuvos Respublikos darbo kodeks</w:t>
      </w:r>
      <w:r w:rsidR="00471AC9">
        <w:rPr>
          <w:sz w:val="24"/>
          <w:szCs w:val="24"/>
          <w:lang w:val="lt-LT"/>
        </w:rPr>
        <w:t>as.</w:t>
      </w:r>
    </w:p>
    <w:p w14:paraId="3EE2167C" w14:textId="77777777" w:rsidR="00634F19" w:rsidRDefault="00634F19" w:rsidP="00634F1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EE2167D" w14:textId="77777777" w:rsidR="00880D6C" w:rsidRDefault="00E13C51" w:rsidP="00634F1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Skirmantės Krasauskaitės </w:t>
      </w:r>
      <w:r w:rsidR="00456F31">
        <w:rPr>
          <w:sz w:val="24"/>
          <w:szCs w:val="24"/>
          <w:lang w:val="lt-LT"/>
        </w:rPr>
        <w:t xml:space="preserve">atleidimas iš Rokiškio r. </w:t>
      </w:r>
      <w:r>
        <w:rPr>
          <w:sz w:val="24"/>
          <w:szCs w:val="24"/>
          <w:lang w:val="lt-LT"/>
        </w:rPr>
        <w:t xml:space="preserve">Kavoliškio </w:t>
      </w:r>
      <w:r w:rsidR="00456F31">
        <w:rPr>
          <w:sz w:val="24"/>
          <w:szCs w:val="24"/>
          <w:lang w:val="lt-LT"/>
        </w:rPr>
        <w:t>mokyklos</w:t>
      </w:r>
      <w:r>
        <w:rPr>
          <w:sz w:val="24"/>
          <w:szCs w:val="24"/>
          <w:lang w:val="lt-LT"/>
        </w:rPr>
        <w:t>-darželio direktorės pareigų</w:t>
      </w:r>
      <w:r w:rsidR="00366657">
        <w:rPr>
          <w:sz w:val="24"/>
          <w:szCs w:val="24"/>
          <w:lang w:val="lt-LT"/>
        </w:rPr>
        <w:t xml:space="preserve"> ir atsis</w:t>
      </w:r>
      <w:r>
        <w:rPr>
          <w:sz w:val="24"/>
          <w:szCs w:val="24"/>
          <w:lang w:val="lt-LT"/>
        </w:rPr>
        <w:t>kaitymas su ja</w:t>
      </w:r>
      <w:r w:rsidR="00ED228F">
        <w:rPr>
          <w:sz w:val="24"/>
          <w:szCs w:val="24"/>
          <w:lang w:val="lt-LT"/>
        </w:rPr>
        <w:t xml:space="preserve"> atleidimo dieną</w:t>
      </w:r>
      <w:r w:rsidRPr="00E13C5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bei įgaliojimų suteikimas savivaldybės merui atlikti veiksmus, susijusius su darbo santykių nutraukimu</w:t>
      </w:r>
      <w:r w:rsidR="00456F31">
        <w:rPr>
          <w:sz w:val="24"/>
          <w:szCs w:val="24"/>
          <w:lang w:val="lt-LT"/>
        </w:rPr>
        <w:t xml:space="preserve">. </w:t>
      </w:r>
      <w:r w:rsidR="00624FA2">
        <w:rPr>
          <w:sz w:val="24"/>
          <w:szCs w:val="24"/>
          <w:lang w:val="lt-LT"/>
        </w:rPr>
        <w:t>Pavesti</w:t>
      </w:r>
      <w:r w:rsidR="00624FA2" w:rsidRPr="00B013F9">
        <w:rPr>
          <w:sz w:val="24"/>
          <w:szCs w:val="24"/>
          <w:lang w:val="lt-LT"/>
        </w:rPr>
        <w:t xml:space="preserve"> </w:t>
      </w:r>
      <w:r w:rsidR="00624FA2">
        <w:rPr>
          <w:sz w:val="24"/>
          <w:szCs w:val="24"/>
          <w:lang w:val="lt-LT"/>
        </w:rPr>
        <w:t xml:space="preserve">Rokiškio r. Kavoliškio mokyklos-darželio direktoriaus pavaduotojai ugdymui Sonatai </w:t>
      </w:r>
      <w:proofErr w:type="spellStart"/>
      <w:r w:rsidR="00624FA2">
        <w:rPr>
          <w:sz w:val="24"/>
          <w:szCs w:val="24"/>
          <w:lang w:val="lt-LT"/>
        </w:rPr>
        <w:t>Stoškuvienei</w:t>
      </w:r>
      <w:proofErr w:type="spellEnd"/>
      <w:r w:rsidR="00624FA2">
        <w:rPr>
          <w:sz w:val="24"/>
          <w:szCs w:val="24"/>
          <w:lang w:val="lt-LT"/>
        </w:rPr>
        <w:t xml:space="preserve"> nuo 2017 m. sausio 4 d. </w:t>
      </w:r>
      <w:r w:rsidR="00624FA2" w:rsidRPr="00EC5E8C">
        <w:rPr>
          <w:noProof/>
          <w:sz w:val="24"/>
          <w:szCs w:val="24"/>
          <w:lang w:val="lt-LT"/>
        </w:rPr>
        <w:t>iki bus paskirtas direktorius konkurso būdu</w:t>
      </w:r>
      <w:r w:rsidR="00624FA2">
        <w:rPr>
          <w:noProof/>
          <w:sz w:val="24"/>
          <w:szCs w:val="24"/>
          <w:lang w:val="lt-LT"/>
        </w:rPr>
        <w:t xml:space="preserve"> laikinai eiti Rokiškio r. Kavoliškio mokyklos-darželio direktorės pareigas.</w:t>
      </w:r>
    </w:p>
    <w:p w14:paraId="3EE2167E" w14:textId="77777777" w:rsidR="00634F19" w:rsidRPr="006E3D5D" w:rsidRDefault="00634F19" w:rsidP="00634F19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EE2167F" w14:textId="77777777" w:rsidR="00634F19" w:rsidRPr="006E3D5D" w:rsidRDefault="00634F19" w:rsidP="00634F19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C32A43">
        <w:rPr>
          <w:sz w:val="24"/>
          <w:szCs w:val="24"/>
          <w:lang w:val="lt-LT"/>
        </w:rPr>
        <w:t xml:space="preserve"> darbuotojo</w:t>
      </w:r>
      <w:r w:rsidR="00A21C5D">
        <w:rPr>
          <w:sz w:val="24"/>
          <w:szCs w:val="24"/>
          <w:lang w:val="lt-LT"/>
        </w:rPr>
        <w:t>s</w:t>
      </w:r>
      <w:r w:rsidR="00C32A43">
        <w:rPr>
          <w:sz w:val="24"/>
          <w:szCs w:val="24"/>
          <w:lang w:val="lt-LT"/>
        </w:rPr>
        <w:t xml:space="preserve"> prašymo tenkinima</w:t>
      </w:r>
      <w:r w:rsidR="00ED228F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3EE21680" w14:textId="77777777" w:rsidR="00634F19" w:rsidRPr="006E3D5D" w:rsidRDefault="00634F19" w:rsidP="00634F19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EE21681" w14:textId="77777777" w:rsidR="00634F19" w:rsidRDefault="00634F19" w:rsidP="00634F19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EE21682" w14:textId="77777777" w:rsidR="00C32A43" w:rsidRDefault="00C32A43" w:rsidP="00C32A4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3EE21683" w14:textId="77777777" w:rsidR="00634F19" w:rsidRPr="006E3D5D" w:rsidRDefault="00634F19" w:rsidP="00634F19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EE21684" w14:textId="77777777" w:rsidR="00634F19" w:rsidRDefault="00634F19" w:rsidP="00634F19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EE21685" w14:textId="77777777" w:rsidR="00271832" w:rsidRDefault="00271832" w:rsidP="00271832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3EE21686" w14:textId="77777777" w:rsidR="00271832" w:rsidRPr="00BE4F73" w:rsidRDefault="00271832" w:rsidP="0027183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3EE21687" w14:textId="77777777" w:rsidR="00634F19" w:rsidRDefault="00634F19" w:rsidP="00634F1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EE21688" w14:textId="77777777" w:rsidR="00634F19" w:rsidRDefault="00634F19" w:rsidP="00634F1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EE21689" w14:textId="77777777" w:rsidR="004A4523" w:rsidRDefault="004A4523" w:rsidP="00634F1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EE2168A" w14:textId="77777777" w:rsidR="00634F19" w:rsidRPr="006E3D5D" w:rsidRDefault="00634F19" w:rsidP="00634F19">
      <w:pPr>
        <w:ind w:firstLine="851"/>
        <w:jc w:val="both"/>
        <w:rPr>
          <w:sz w:val="24"/>
          <w:szCs w:val="24"/>
          <w:lang w:val="lt-LT"/>
        </w:rPr>
      </w:pPr>
    </w:p>
    <w:p w14:paraId="3EE2168B" w14:textId="77777777" w:rsidR="00634F19" w:rsidRDefault="00634F19" w:rsidP="00634F19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3EE2168C" w14:textId="77777777" w:rsidR="001059F4" w:rsidRPr="00634F19" w:rsidRDefault="001059F4" w:rsidP="00CA536C">
      <w:pPr>
        <w:ind w:right="197"/>
        <w:rPr>
          <w:sz w:val="24"/>
          <w:szCs w:val="24"/>
        </w:rPr>
      </w:pPr>
    </w:p>
    <w:p w14:paraId="3EE2168D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8E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8F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0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1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2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3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4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5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6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7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8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p w14:paraId="3EE21699" w14:textId="77777777" w:rsidR="001059F4" w:rsidRPr="00027D13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027D13" w:rsidSect="00EB1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169C" w14:textId="77777777" w:rsidR="006F32D1" w:rsidRDefault="006F32D1">
      <w:r>
        <w:separator/>
      </w:r>
    </w:p>
  </w:endnote>
  <w:endnote w:type="continuationSeparator" w:id="0">
    <w:p w14:paraId="3EE2169D" w14:textId="77777777" w:rsidR="006F32D1" w:rsidRDefault="006F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16A0" w14:textId="77777777" w:rsidR="00ED3EDF" w:rsidRDefault="00ED3ED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16A1" w14:textId="77777777" w:rsidR="00ED3EDF" w:rsidRDefault="00ED3ED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16AB" w14:textId="77777777" w:rsidR="00ED3EDF" w:rsidRDefault="00ED3ED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169A" w14:textId="77777777" w:rsidR="006F32D1" w:rsidRDefault="006F32D1">
      <w:r>
        <w:separator/>
      </w:r>
    </w:p>
  </w:footnote>
  <w:footnote w:type="continuationSeparator" w:id="0">
    <w:p w14:paraId="3EE2169B" w14:textId="77777777" w:rsidR="006F32D1" w:rsidRDefault="006F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169E" w14:textId="77777777" w:rsidR="00ED3EDF" w:rsidRDefault="00ED3ED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169F" w14:textId="77777777" w:rsidR="00ED3EDF" w:rsidRDefault="00ED3ED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16A2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EE216AC" wp14:editId="3EE216AD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216A3" w14:textId="77777777" w:rsidR="00EB1BFB" w:rsidRDefault="00EB1BFB" w:rsidP="00EB1BFB"/>
  <w:p w14:paraId="3EE216A4" w14:textId="77777777" w:rsidR="00EB1BFB" w:rsidRDefault="00EB1BFB" w:rsidP="00EB1BFB"/>
  <w:p w14:paraId="3EE216A5" w14:textId="77777777" w:rsidR="00EB1BFB" w:rsidRDefault="00EB1BFB" w:rsidP="00EB1BFB"/>
  <w:p w14:paraId="3EE216A6" w14:textId="77777777" w:rsidR="00EB1BFB" w:rsidRPr="00AB0F03" w:rsidRDefault="00EB1BFB" w:rsidP="00AB0F03">
    <w:pPr>
      <w:tabs>
        <w:tab w:val="left" w:pos="6030"/>
      </w:tabs>
      <w:rPr>
        <w:rFonts w:ascii="TimesLT" w:hAnsi="TimesLT"/>
        <w:i/>
        <w:sz w:val="24"/>
      </w:rPr>
    </w:pPr>
    <w:r>
      <w:rPr>
        <w:rFonts w:ascii="TimesLT" w:hAnsi="TimesLT"/>
        <w:b/>
        <w:sz w:val="24"/>
      </w:rPr>
      <w:t xml:space="preserve">          </w:t>
    </w:r>
    <w:r w:rsidR="00AB0F03">
      <w:rPr>
        <w:rFonts w:ascii="TimesLT" w:hAnsi="TimesLT"/>
        <w:b/>
        <w:sz w:val="24"/>
      </w:rPr>
      <w:tab/>
    </w:r>
    <w:r w:rsidR="00ED3EDF">
      <w:rPr>
        <w:rFonts w:ascii="TimesLT" w:hAnsi="TimesLT"/>
        <w:b/>
        <w:sz w:val="24"/>
      </w:rPr>
      <w:t xml:space="preserve">                                      </w:t>
    </w:r>
    <w:proofErr w:type="spellStart"/>
    <w:r w:rsidR="00AB0F03" w:rsidRPr="00AB0F03">
      <w:rPr>
        <w:rFonts w:ascii="TimesLT" w:hAnsi="TimesLT"/>
        <w:i/>
        <w:sz w:val="24"/>
      </w:rPr>
      <w:t>Projektas</w:t>
    </w:r>
    <w:proofErr w:type="spellEnd"/>
    <w:r w:rsidR="00AB0F03" w:rsidRPr="00AB0F03">
      <w:rPr>
        <w:rFonts w:ascii="TimesLT" w:hAnsi="TimesLT"/>
        <w:i/>
        <w:sz w:val="24"/>
      </w:rPr>
      <w:t xml:space="preserve"> </w:t>
    </w:r>
  </w:p>
  <w:p w14:paraId="3EE216A7" w14:textId="77777777" w:rsidR="00EB1BFB" w:rsidRDefault="00EB1BFB" w:rsidP="00EB1BFB">
    <w:pPr>
      <w:rPr>
        <w:rFonts w:ascii="TimesLT" w:hAnsi="TimesLT"/>
        <w:b/>
        <w:sz w:val="24"/>
      </w:rPr>
    </w:pPr>
  </w:p>
  <w:p w14:paraId="3EE216A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EE216A9" w14:textId="77777777" w:rsidR="00EB1BFB" w:rsidRDefault="00EB1BFB" w:rsidP="00EB1BFB">
    <w:pPr>
      <w:jc w:val="center"/>
      <w:rPr>
        <w:b/>
        <w:sz w:val="26"/>
      </w:rPr>
    </w:pPr>
  </w:p>
  <w:p w14:paraId="3EE216A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61FE0"/>
    <w:rsid w:val="000A627E"/>
    <w:rsid w:val="000C13A8"/>
    <w:rsid w:val="000D5DBA"/>
    <w:rsid w:val="001059F4"/>
    <w:rsid w:val="00113C20"/>
    <w:rsid w:val="00154175"/>
    <w:rsid w:val="001A3A8E"/>
    <w:rsid w:val="001E5C5A"/>
    <w:rsid w:val="001E755B"/>
    <w:rsid w:val="002326C5"/>
    <w:rsid w:val="00271832"/>
    <w:rsid w:val="00273A79"/>
    <w:rsid w:val="002C6981"/>
    <w:rsid w:val="00366657"/>
    <w:rsid w:val="00371887"/>
    <w:rsid w:val="003838A8"/>
    <w:rsid w:val="003A2F5A"/>
    <w:rsid w:val="0045303B"/>
    <w:rsid w:val="00456F31"/>
    <w:rsid w:val="00462FE4"/>
    <w:rsid w:val="00465DC3"/>
    <w:rsid w:val="00471AC9"/>
    <w:rsid w:val="00472BF0"/>
    <w:rsid w:val="004855CF"/>
    <w:rsid w:val="004A4523"/>
    <w:rsid w:val="00516783"/>
    <w:rsid w:val="00565AA9"/>
    <w:rsid w:val="00592338"/>
    <w:rsid w:val="005D0FE5"/>
    <w:rsid w:val="005E4261"/>
    <w:rsid w:val="00624FA2"/>
    <w:rsid w:val="00634F19"/>
    <w:rsid w:val="006A760B"/>
    <w:rsid w:val="006F32D1"/>
    <w:rsid w:val="00723DFB"/>
    <w:rsid w:val="007607D8"/>
    <w:rsid w:val="007D3CE1"/>
    <w:rsid w:val="007E00AE"/>
    <w:rsid w:val="007F6B93"/>
    <w:rsid w:val="008126E1"/>
    <w:rsid w:val="0083561E"/>
    <w:rsid w:val="00836AFB"/>
    <w:rsid w:val="00854CC3"/>
    <w:rsid w:val="0086788E"/>
    <w:rsid w:val="00880D6C"/>
    <w:rsid w:val="008D2D52"/>
    <w:rsid w:val="008E4A79"/>
    <w:rsid w:val="008F6439"/>
    <w:rsid w:val="0093110A"/>
    <w:rsid w:val="009339A7"/>
    <w:rsid w:val="0093433E"/>
    <w:rsid w:val="00963D1D"/>
    <w:rsid w:val="00985779"/>
    <w:rsid w:val="009C1F16"/>
    <w:rsid w:val="009D310B"/>
    <w:rsid w:val="00A21C5D"/>
    <w:rsid w:val="00AB0F03"/>
    <w:rsid w:val="00B002F0"/>
    <w:rsid w:val="00C23DB4"/>
    <w:rsid w:val="00C32A43"/>
    <w:rsid w:val="00C40AA5"/>
    <w:rsid w:val="00C90A2F"/>
    <w:rsid w:val="00CA536C"/>
    <w:rsid w:val="00DE738F"/>
    <w:rsid w:val="00E13C51"/>
    <w:rsid w:val="00E21A24"/>
    <w:rsid w:val="00E5764E"/>
    <w:rsid w:val="00E750C3"/>
    <w:rsid w:val="00E819C6"/>
    <w:rsid w:val="00E83463"/>
    <w:rsid w:val="00E9511E"/>
    <w:rsid w:val="00EB1BFB"/>
    <w:rsid w:val="00ED228F"/>
    <w:rsid w:val="00ED3EDF"/>
    <w:rsid w:val="00F13EC7"/>
    <w:rsid w:val="00F37C8B"/>
    <w:rsid w:val="00FB088A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F1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F1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2015-09-08T07:04:00Z</cp:lastPrinted>
  <dcterms:created xsi:type="dcterms:W3CDTF">2016-12-19T12:12:00Z</dcterms:created>
  <dcterms:modified xsi:type="dcterms:W3CDTF">2016-12-19T12:12:00Z</dcterms:modified>
</cp:coreProperties>
</file>